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6437"/>
      </w:tblGrid>
      <w:tr w:rsidR="0069044E" w14:paraId="6167EEBA" w14:textId="77777777" w:rsidTr="00374E1D">
        <w:trPr>
          <w:jc w:val="center"/>
        </w:trPr>
        <w:tc>
          <w:tcPr>
            <w:tcW w:w="10456" w:type="dxa"/>
            <w:gridSpan w:val="2"/>
          </w:tcPr>
          <w:p w14:paraId="4BF2F74E" w14:textId="77777777" w:rsidR="0069044E" w:rsidRPr="0069044E" w:rsidRDefault="0069044E" w:rsidP="0069044E">
            <w:pPr>
              <w:jc w:val="right"/>
              <w:rPr>
                <w:u w:val="single"/>
              </w:rPr>
            </w:pPr>
            <w:r w:rsidRPr="0069044E">
              <w:rPr>
                <w:u w:val="single"/>
              </w:rPr>
              <w:t>Oces-2008 &amp; onwards</w:t>
            </w:r>
          </w:p>
          <w:p w14:paraId="43063D3C" w14:textId="77777777" w:rsidR="0069044E" w:rsidRDefault="0069044E" w:rsidP="0069044E">
            <w:pPr>
              <w:jc w:val="right"/>
            </w:pPr>
            <w:r w:rsidRPr="0069044E">
              <w:rPr>
                <w:u w:val="single"/>
              </w:rPr>
              <w:t>Enclosure 2 to Notification dated 21.10.10</w:t>
            </w:r>
          </w:p>
        </w:tc>
      </w:tr>
      <w:tr w:rsidR="0069044E" w14:paraId="4DD587FC" w14:textId="77777777" w:rsidTr="00374E1D">
        <w:trPr>
          <w:trHeight w:val="1423"/>
          <w:jc w:val="center"/>
        </w:trPr>
        <w:tc>
          <w:tcPr>
            <w:tcW w:w="10456" w:type="dxa"/>
            <w:gridSpan w:val="2"/>
            <w:vAlign w:val="center"/>
          </w:tcPr>
          <w:p w14:paraId="6B3E3DCB" w14:textId="77777777" w:rsidR="0069044E" w:rsidRDefault="0069044E" w:rsidP="00374E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7E21C1" wp14:editId="0DE1D803">
                  <wp:extent cx="720000" cy="671686"/>
                  <wp:effectExtent l="19050" t="0" r="3900" b="0"/>
                  <wp:docPr id="1" name="Picture 0" descr="hbni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bni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71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44E" w14:paraId="01FA9D0E" w14:textId="77777777" w:rsidTr="00374E1D">
        <w:trPr>
          <w:trHeight w:val="848"/>
          <w:jc w:val="center"/>
        </w:trPr>
        <w:tc>
          <w:tcPr>
            <w:tcW w:w="10456" w:type="dxa"/>
            <w:gridSpan w:val="2"/>
            <w:vAlign w:val="center"/>
          </w:tcPr>
          <w:p w14:paraId="13CEB67A" w14:textId="77777777" w:rsidR="0069044E" w:rsidRPr="00A36799" w:rsidRDefault="0069044E" w:rsidP="00374E1D">
            <w:pPr>
              <w:jc w:val="center"/>
              <w:rPr>
                <w:b/>
                <w:noProof/>
                <w:sz w:val="32"/>
              </w:rPr>
            </w:pPr>
            <w:r w:rsidRPr="00A36799">
              <w:rPr>
                <w:b/>
                <w:noProof/>
                <w:sz w:val="32"/>
              </w:rPr>
              <w:t>Homi Bhabha National Institute</w:t>
            </w:r>
          </w:p>
          <w:p w14:paraId="7C3B1752" w14:textId="77777777" w:rsidR="0069044E" w:rsidRDefault="0069044E" w:rsidP="00374E1D">
            <w:pPr>
              <w:jc w:val="center"/>
              <w:rPr>
                <w:noProof/>
              </w:rPr>
            </w:pPr>
            <w:r>
              <w:rPr>
                <w:noProof/>
              </w:rPr>
              <w:t>Administrative Office : Training School Complex, 2</w:t>
            </w:r>
            <w:r w:rsidRPr="0069044E">
              <w:rPr>
                <w:noProof/>
                <w:vertAlign w:val="superscript"/>
              </w:rPr>
              <w:t>nd</w:t>
            </w:r>
            <w:r>
              <w:rPr>
                <w:noProof/>
              </w:rPr>
              <w:t xml:space="preserve"> floor, Anushaktinagar, Mumbai – 400 094.</w:t>
            </w:r>
          </w:p>
        </w:tc>
      </w:tr>
      <w:tr w:rsidR="0069044E" w14:paraId="27002FF4" w14:textId="77777777" w:rsidTr="00374E1D">
        <w:trPr>
          <w:trHeight w:val="690"/>
          <w:jc w:val="center"/>
        </w:trPr>
        <w:tc>
          <w:tcPr>
            <w:tcW w:w="10456" w:type="dxa"/>
            <w:gridSpan w:val="2"/>
            <w:vAlign w:val="center"/>
          </w:tcPr>
          <w:p w14:paraId="0667C3BC" w14:textId="77777777" w:rsidR="0069044E" w:rsidRDefault="0069044E" w:rsidP="00374E1D">
            <w:pPr>
              <w:jc w:val="center"/>
              <w:rPr>
                <w:noProof/>
              </w:rPr>
            </w:pPr>
            <w:r>
              <w:rPr>
                <w:noProof/>
              </w:rPr>
              <w:t>Application form for issue of Post Graduate Diploma</w:t>
            </w:r>
          </w:p>
          <w:p w14:paraId="55CCA5C4" w14:textId="77777777" w:rsidR="0069044E" w:rsidRDefault="0069044E" w:rsidP="00374E1D">
            <w:pPr>
              <w:jc w:val="center"/>
              <w:rPr>
                <w:noProof/>
              </w:rPr>
            </w:pPr>
            <w:r>
              <w:rPr>
                <w:noProof/>
              </w:rPr>
              <w:t>BARC Training School Graduates of OCES-2008 and onwards</w:t>
            </w:r>
          </w:p>
        </w:tc>
      </w:tr>
      <w:tr w:rsidR="0069044E" w14:paraId="10D2CBD6" w14:textId="77777777" w:rsidTr="00374E1D">
        <w:trPr>
          <w:jc w:val="center"/>
        </w:trPr>
        <w:tc>
          <w:tcPr>
            <w:tcW w:w="10456" w:type="dxa"/>
            <w:gridSpan w:val="2"/>
          </w:tcPr>
          <w:p w14:paraId="4D3C7370" w14:textId="77777777" w:rsidR="00374E1D" w:rsidRPr="00374E1D" w:rsidRDefault="00374E1D" w:rsidP="0069044E">
            <w:pPr>
              <w:jc w:val="center"/>
              <w:rPr>
                <w:noProof/>
                <w:sz w:val="10"/>
              </w:rPr>
            </w:pPr>
          </w:p>
          <w:p w14:paraId="23257AB0" w14:textId="77777777" w:rsidR="0069044E" w:rsidRDefault="0069044E" w:rsidP="0069044E">
            <w:pPr>
              <w:jc w:val="center"/>
              <w:rPr>
                <w:noProof/>
              </w:rPr>
            </w:pPr>
            <w:r>
              <w:rPr>
                <w:noProof/>
              </w:rPr>
              <w:t>Note:  Tick (</w:t>
            </w:r>
            <w:r>
              <w:rPr>
                <w:rFonts w:ascii="Algerian" w:hAnsi="Algerian"/>
                <w:noProof/>
              </w:rPr>
              <w:t>√</w:t>
            </w:r>
            <w:r>
              <w:rPr>
                <w:noProof/>
              </w:rPr>
              <w:t>)</w:t>
            </w:r>
            <w:r w:rsidR="00CB6D8B">
              <w:rPr>
                <w:noProof/>
              </w:rPr>
              <w:t xml:space="preserve"> as applicable and strike off the undesired option</w:t>
            </w:r>
          </w:p>
          <w:p w14:paraId="6FE07419" w14:textId="77777777" w:rsidR="00374E1D" w:rsidRPr="00374E1D" w:rsidRDefault="00374E1D" w:rsidP="0069044E">
            <w:pPr>
              <w:jc w:val="center"/>
              <w:rPr>
                <w:noProof/>
                <w:sz w:val="10"/>
              </w:rPr>
            </w:pPr>
          </w:p>
        </w:tc>
      </w:tr>
      <w:tr w:rsidR="00CB6D8B" w14:paraId="1DA72397" w14:textId="77777777" w:rsidTr="00374E1D">
        <w:trPr>
          <w:jc w:val="center"/>
        </w:trPr>
        <w:tc>
          <w:tcPr>
            <w:tcW w:w="10456" w:type="dxa"/>
            <w:gridSpan w:val="2"/>
          </w:tcPr>
          <w:p w14:paraId="01E281D3" w14:textId="77777777" w:rsidR="00374E1D" w:rsidRPr="00374E1D" w:rsidRDefault="00374E1D">
            <w:pPr>
              <w:rPr>
                <w:sz w:val="12"/>
              </w:rPr>
            </w:pPr>
          </w:p>
          <w:tbl>
            <w:tblPr>
              <w:tblStyle w:val="TableGrid"/>
              <w:tblW w:w="10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4"/>
              <w:gridCol w:w="1060"/>
              <w:gridCol w:w="3256"/>
              <w:gridCol w:w="2131"/>
              <w:gridCol w:w="2982"/>
            </w:tblGrid>
            <w:tr w:rsidR="00CB6D8B" w14:paraId="01467859" w14:textId="77777777" w:rsidTr="00374E1D">
              <w:trPr>
                <w:trHeight w:val="425"/>
              </w:trPr>
              <w:tc>
                <w:tcPr>
                  <w:tcW w:w="10293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14:paraId="699B2E27" w14:textId="77777777" w:rsidR="00CB6D8B" w:rsidRDefault="00CB6D8B" w:rsidP="00374E1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Details of Applicant</w:t>
                  </w:r>
                </w:p>
              </w:tc>
            </w:tr>
            <w:tr w:rsidR="00CB6D8B" w14:paraId="2C78E4E5" w14:textId="77777777" w:rsidTr="00374E1D">
              <w:trPr>
                <w:trHeight w:val="454"/>
              </w:trPr>
              <w:tc>
                <w:tcPr>
                  <w:tcW w:w="864" w:type="dxa"/>
                  <w:vAlign w:val="center"/>
                </w:tcPr>
                <w:p w14:paraId="0783A136" w14:textId="77777777" w:rsidR="00CB6D8B" w:rsidRDefault="00CB6D8B" w:rsidP="00374E1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Name :</w:t>
                  </w:r>
                </w:p>
              </w:tc>
              <w:sdt>
                <w:sdtPr>
                  <w:rPr>
                    <w:noProof/>
                  </w:rPr>
                  <w:alias w:val="nm1"/>
                  <w:tag w:val="nm1"/>
                  <w:id w:val="16332478"/>
                  <w:lock w:val="sdtLocked"/>
                  <w:placeholder>
                    <w:docPart w:val="F8EBC83874CC410EBC6F91606F3E3BDC"/>
                  </w:placeholder>
                  <w:text/>
                </w:sdtPr>
                <w:sdtContent>
                  <w:tc>
                    <w:tcPr>
                      <w:tcW w:w="4316" w:type="dxa"/>
                      <w:gridSpan w:val="2"/>
                      <w:vAlign w:val="center"/>
                    </w:tcPr>
                    <w:p w14:paraId="5FCC54E8" w14:textId="77777777" w:rsidR="00CB6D8B" w:rsidRDefault="00127E4A" w:rsidP="00374E1D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Type the Name Here</w:t>
                      </w:r>
                    </w:p>
                  </w:tc>
                </w:sdtContent>
              </w:sdt>
              <w:tc>
                <w:tcPr>
                  <w:tcW w:w="2131" w:type="dxa"/>
                  <w:vAlign w:val="center"/>
                </w:tcPr>
                <w:p w14:paraId="3CE227C7" w14:textId="77777777" w:rsidR="00CB6D8B" w:rsidRDefault="00CB6D8B" w:rsidP="00374E1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Discipline :</w:t>
                  </w:r>
                </w:p>
              </w:tc>
              <w:sdt>
                <w:sdtPr>
                  <w:rPr>
                    <w:noProof/>
                  </w:rPr>
                  <w:id w:val="16332514"/>
                  <w:lock w:val="sdtLocked"/>
                  <w:placeholder>
                    <w:docPart w:val="555AFC7511524F419F3E4FD5ED71B0F0"/>
                  </w:placeholder>
                  <w:text/>
                </w:sdtPr>
                <w:sdtContent>
                  <w:tc>
                    <w:tcPr>
                      <w:tcW w:w="2982" w:type="dxa"/>
                      <w:vAlign w:val="center"/>
                    </w:tcPr>
                    <w:p w14:paraId="4B1CD735" w14:textId="77777777" w:rsidR="00CB6D8B" w:rsidRDefault="00F329C2" w:rsidP="00374E1D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Type Discipline Here</w:t>
                      </w:r>
                    </w:p>
                  </w:tc>
                </w:sdtContent>
              </w:sdt>
            </w:tr>
            <w:tr w:rsidR="00CB6D8B" w14:paraId="482E6AB8" w14:textId="77777777" w:rsidTr="00374E1D">
              <w:trPr>
                <w:trHeight w:val="454"/>
              </w:trPr>
              <w:tc>
                <w:tcPr>
                  <w:tcW w:w="1924" w:type="dxa"/>
                  <w:gridSpan w:val="2"/>
                  <w:vAlign w:val="center"/>
                </w:tcPr>
                <w:p w14:paraId="34F1FA76" w14:textId="77777777" w:rsidR="00CB6D8B" w:rsidRDefault="00CB6D8B" w:rsidP="00374E1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BARC</w:t>
                  </w:r>
                  <w:r w:rsidR="00127E4A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t>TS Location :</w:t>
                  </w:r>
                </w:p>
              </w:tc>
              <w:tc>
                <w:tcPr>
                  <w:tcW w:w="3256" w:type="dxa"/>
                  <w:vAlign w:val="center"/>
                </w:tcPr>
                <w:p w14:paraId="42224F78" w14:textId="77777777" w:rsidR="00CB6D8B" w:rsidRDefault="00000000" w:rsidP="00374E1D">
                  <w:pPr>
                    <w:rPr>
                      <w:noProof/>
                    </w:rPr>
                  </w:pPr>
                  <w:sdt>
                    <w:sdtPr>
                      <w:alias w:val="Location"/>
                      <w:tag w:val="Location"/>
                      <w:id w:val="19133783"/>
                      <w:lock w:val="sdtLocked"/>
                      <w:placeholder>
                        <w:docPart w:val="16CE097E25B940FC9B641BA3FB801FB2"/>
                      </w:placeholder>
                      <w:comboBox>
                        <w:listItem w:displayText="Mumbai" w:value="Mumbai"/>
                        <w:listItem w:displayText="Kalpakkam" w:value="Kalpakkam"/>
                        <w:listItem w:displayText="Indore" w:value="Indore"/>
                        <w:listItem w:displayText="NFC-Hyderabad" w:value="NFC-Hyderabad"/>
                        <w:listItem w:displayText="AMD-Hyderabad" w:value="AMD-Hyderabad"/>
                      </w:comboBox>
                    </w:sdtPr>
                    <w:sdtContent>
                      <w:r w:rsidR="00DB6C58">
                        <w:t>Select here</w:t>
                      </w:r>
                    </w:sdtContent>
                  </w:sdt>
                </w:p>
              </w:tc>
              <w:tc>
                <w:tcPr>
                  <w:tcW w:w="2131" w:type="dxa"/>
                  <w:vAlign w:val="center"/>
                </w:tcPr>
                <w:p w14:paraId="394F76D3" w14:textId="77777777" w:rsidR="00CB6D8B" w:rsidRDefault="00CB6D8B" w:rsidP="00374E1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PGD Enrolment No. :</w:t>
                  </w:r>
                </w:p>
              </w:tc>
              <w:sdt>
                <w:sdtPr>
                  <w:rPr>
                    <w:noProof/>
                  </w:rPr>
                  <w:id w:val="16332501"/>
                  <w:lock w:val="sdtLocked"/>
                  <w:placeholder>
                    <w:docPart w:val="5901CD97ECBF432C96A088F521D84186"/>
                  </w:placeholder>
                  <w:text/>
                </w:sdtPr>
                <w:sdtContent>
                  <w:tc>
                    <w:tcPr>
                      <w:tcW w:w="2982" w:type="dxa"/>
                      <w:vAlign w:val="center"/>
                    </w:tcPr>
                    <w:p w14:paraId="388E5A63" w14:textId="77777777" w:rsidR="00CB6D8B" w:rsidRDefault="00F329C2" w:rsidP="00374E1D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Type enrollment no Here</w:t>
                      </w:r>
                    </w:p>
                  </w:tc>
                </w:sdtContent>
              </w:sdt>
            </w:tr>
            <w:tr w:rsidR="00CB6D8B" w14:paraId="2FACF996" w14:textId="77777777" w:rsidTr="00374E1D">
              <w:trPr>
                <w:trHeight w:val="454"/>
              </w:trPr>
              <w:tc>
                <w:tcPr>
                  <w:tcW w:w="1924" w:type="dxa"/>
                  <w:gridSpan w:val="2"/>
                  <w:vAlign w:val="center"/>
                </w:tcPr>
                <w:p w14:paraId="37C0FE1E" w14:textId="77777777" w:rsidR="00CB6D8B" w:rsidRDefault="00CB6D8B" w:rsidP="00374E1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Placement Unit :</w:t>
                  </w:r>
                </w:p>
              </w:tc>
              <w:sdt>
                <w:sdtPr>
                  <w:rPr>
                    <w:noProof/>
                  </w:rPr>
                  <w:id w:val="16332485"/>
                  <w:lock w:val="sdtLocked"/>
                  <w:placeholder>
                    <w:docPart w:val="3D8029129F184BC68DF3A6347C03D1AB"/>
                  </w:placeholder>
                  <w:text/>
                </w:sdtPr>
                <w:sdtContent>
                  <w:tc>
                    <w:tcPr>
                      <w:tcW w:w="3256" w:type="dxa"/>
                      <w:vAlign w:val="center"/>
                    </w:tcPr>
                    <w:p w14:paraId="01E1A69C" w14:textId="77777777" w:rsidR="00CB6D8B" w:rsidRDefault="00F329C2" w:rsidP="00374E1D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Type Unit Name here</w:t>
                      </w:r>
                    </w:p>
                  </w:tc>
                </w:sdtContent>
              </w:sdt>
              <w:tc>
                <w:tcPr>
                  <w:tcW w:w="2131" w:type="dxa"/>
                  <w:vAlign w:val="center"/>
                </w:tcPr>
                <w:p w14:paraId="48C15CC1" w14:textId="77777777" w:rsidR="00CB6D8B" w:rsidRDefault="00CB6D8B" w:rsidP="00374E1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Date of Enrolment :</w:t>
                  </w:r>
                </w:p>
              </w:tc>
              <w:sdt>
                <w:sdtPr>
                  <w:rPr>
                    <w:noProof/>
                  </w:rPr>
                  <w:id w:val="16332507"/>
                  <w:lock w:val="sdtLocked"/>
                  <w:placeholder>
                    <w:docPart w:val="B51615631DD547EFA040898CBB00D938"/>
                  </w:placeholder>
                  <w:text/>
                </w:sdtPr>
                <w:sdtContent>
                  <w:tc>
                    <w:tcPr>
                      <w:tcW w:w="2982" w:type="dxa"/>
                      <w:vAlign w:val="center"/>
                    </w:tcPr>
                    <w:p w14:paraId="3D1026CA" w14:textId="77777777" w:rsidR="00CB6D8B" w:rsidRDefault="00F329C2" w:rsidP="00374E1D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Type date Here</w:t>
                      </w:r>
                    </w:p>
                  </w:tc>
                </w:sdtContent>
              </w:sdt>
            </w:tr>
          </w:tbl>
          <w:p w14:paraId="19EFC00B" w14:textId="77777777" w:rsidR="00CB6D8B" w:rsidRDefault="00CB6D8B" w:rsidP="0069044E">
            <w:pPr>
              <w:jc w:val="center"/>
              <w:rPr>
                <w:noProof/>
              </w:rPr>
            </w:pPr>
          </w:p>
        </w:tc>
      </w:tr>
      <w:tr w:rsidR="00CB6D8B" w14:paraId="5E508E56" w14:textId="77777777" w:rsidTr="00374E1D">
        <w:trPr>
          <w:trHeight w:val="1415"/>
          <w:jc w:val="center"/>
        </w:trPr>
        <w:tc>
          <w:tcPr>
            <w:tcW w:w="10456" w:type="dxa"/>
            <w:gridSpan w:val="2"/>
          </w:tcPr>
          <w:p w14:paraId="300D172C" w14:textId="77777777" w:rsidR="00374E1D" w:rsidRPr="00374E1D" w:rsidRDefault="00374E1D" w:rsidP="00CB6D8B">
            <w:pPr>
              <w:jc w:val="both"/>
              <w:rPr>
                <w:noProof/>
                <w:sz w:val="18"/>
              </w:rPr>
            </w:pPr>
          </w:p>
          <w:p w14:paraId="013EB91F" w14:textId="77777777" w:rsidR="00CB6D8B" w:rsidRDefault="00CB6D8B" w:rsidP="00F372B5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I, Shri/Ms.  </w:t>
            </w:r>
            <w:sdt>
              <w:sdtPr>
                <w:rPr>
                  <w:noProof/>
                </w:rPr>
                <w:alias w:val="nm2"/>
                <w:tag w:val="nm2"/>
                <w:id w:val="16332518"/>
                <w:lock w:val="sdtLocked"/>
                <w:placeholder>
                  <w:docPart w:val="94746158F97543BC9A93D2876FAE20AA"/>
                </w:placeholder>
                <w:text/>
              </w:sdtPr>
              <w:sdtContent>
                <w:r w:rsidR="00ED0555">
                  <w:rPr>
                    <w:noProof/>
                  </w:rPr>
                  <w:t>Type the Name Here</w:t>
                </w:r>
              </w:sdtContent>
            </w:sdt>
            <w:r>
              <w:rPr>
                <w:noProof/>
              </w:rPr>
              <w:t xml:space="preserve">   Having graduated from BARC Training School (location) </w:t>
            </w:r>
            <w:sdt>
              <w:sdtPr>
                <w:alias w:val="Location"/>
                <w:tag w:val="Location"/>
                <w:id w:val="18651998"/>
                <w:lock w:val="sdtLocked"/>
                <w:placeholder>
                  <w:docPart w:val="8DA722767629454EAC776EC955D8A846"/>
                </w:placeholder>
                <w:comboBox>
                  <w:listItem w:displayText="Mumbai" w:value="Mumbai"/>
                  <w:listItem w:displayText="Kalpakkam" w:value="Kalpakkam"/>
                  <w:listItem w:displayText="Indore" w:value="Indore"/>
                  <w:listItem w:displayText="NFC-Hyderabad" w:value="NFC-Hyderabad"/>
                  <w:listItem w:displayText="AMD-Hyderabad" w:value="AMD-Hyderabad"/>
                </w:comboBox>
              </w:sdtPr>
              <w:sdtContent>
                <w:r w:rsidR="00F372B5">
                  <w:t>select</w:t>
                </w:r>
              </w:sdtContent>
            </w:sdt>
            <w:r>
              <w:rPr>
                <w:noProof/>
              </w:rPr>
              <w:t xml:space="preserve">  in the year </w:t>
            </w:r>
            <w:sdt>
              <w:sdtPr>
                <w:rPr>
                  <w:noProof/>
                </w:rPr>
                <w:id w:val="25291701"/>
                <w:placeholder>
                  <w:docPart w:val="FA844879B5EE4DAFBD7D3633C22BE9EC"/>
                </w:placeholder>
                <w:date>
                  <w:dateFormat w:val="YYYY"/>
                  <w:lid w:val="en-IN"/>
                  <w:storeMappedDataAs w:val="text"/>
                  <w:calendar w:val="gregorian"/>
                </w:date>
              </w:sdtPr>
              <w:sdtContent>
                <w:r w:rsidR="00F372B5">
                  <w:rPr>
                    <w:noProof/>
                  </w:rPr>
                  <w:t>type here</w:t>
                </w:r>
              </w:sdtContent>
            </w:sdt>
            <w:r w:rsidR="00E8769F">
              <w:rPr>
                <w:noProof/>
              </w:rPr>
              <w:t xml:space="preserve"> </w:t>
            </w:r>
            <w:r>
              <w:rPr>
                <w:noProof/>
              </w:rPr>
              <w:t>hereby confirm that I meet the eligibility criteria for the award of PG Diploma of the Homi Bhabha National Institute (HBNI) having secured 50% marks in all subjects and 60% marks in aggregate in the course work.  Attested copy of my HBNI course work marksheet is enclosed for verification.</w:t>
            </w:r>
          </w:p>
        </w:tc>
      </w:tr>
      <w:tr w:rsidR="00CB6D8B" w14:paraId="675CF620" w14:textId="77777777" w:rsidTr="00374E1D">
        <w:trPr>
          <w:trHeight w:val="426"/>
          <w:jc w:val="center"/>
        </w:trPr>
        <w:tc>
          <w:tcPr>
            <w:tcW w:w="10456" w:type="dxa"/>
            <w:gridSpan w:val="2"/>
            <w:vAlign w:val="bottom"/>
          </w:tcPr>
          <w:p w14:paraId="53715C4C" w14:textId="77777777" w:rsidR="00374E1D" w:rsidRDefault="00374E1D" w:rsidP="00374E1D">
            <w:pPr>
              <w:rPr>
                <w:noProof/>
              </w:rPr>
            </w:pPr>
          </w:p>
          <w:p w14:paraId="3EEEB9DC" w14:textId="77777777" w:rsidR="00CB6D8B" w:rsidRDefault="008422F1" w:rsidP="00374E1D">
            <w:pPr>
              <w:rPr>
                <w:noProof/>
              </w:rPr>
            </w:pPr>
            <w:r>
              <w:rPr>
                <w:noProof/>
              </w:rPr>
              <w:t>I further state that</w:t>
            </w:r>
          </w:p>
        </w:tc>
      </w:tr>
      <w:bookmarkStart w:id="0" w:name="Check2"/>
      <w:tr w:rsidR="008422F1" w14:paraId="6549FF40" w14:textId="77777777" w:rsidTr="00374E1D">
        <w:trPr>
          <w:trHeight w:val="626"/>
          <w:jc w:val="center"/>
        </w:trPr>
        <w:tc>
          <w:tcPr>
            <w:tcW w:w="10456" w:type="dxa"/>
            <w:gridSpan w:val="2"/>
            <w:vAlign w:val="center"/>
          </w:tcPr>
          <w:p w14:paraId="745B1538" w14:textId="4547A0DD" w:rsidR="008422F1" w:rsidRDefault="00995FFC" w:rsidP="00BC6050">
            <w:pPr>
              <w:pStyle w:val="ListParagraph"/>
              <w:numPr>
                <w:ilvl w:val="0"/>
                <w:numId w:val="1"/>
              </w:numPr>
              <w:ind w:left="302" w:hanging="28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2B5"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0"/>
            <w:r w:rsidR="00BC6050">
              <w:rPr>
                <w:noProof/>
              </w:rPr>
              <w:t xml:space="preserve">  </w:t>
            </w:r>
            <w:r w:rsidR="008422F1">
              <w:rPr>
                <w:noProof/>
              </w:rPr>
              <w:t>I do not wish to enroll for the M.Tech programme of HBNI.  I may be issued a PG Diploma.</w:t>
            </w:r>
          </w:p>
        </w:tc>
      </w:tr>
      <w:tr w:rsidR="008422F1" w14:paraId="336764DA" w14:textId="77777777" w:rsidTr="00374E1D">
        <w:trPr>
          <w:trHeight w:val="706"/>
          <w:jc w:val="center"/>
        </w:trPr>
        <w:tc>
          <w:tcPr>
            <w:tcW w:w="10456" w:type="dxa"/>
            <w:gridSpan w:val="2"/>
            <w:vAlign w:val="center"/>
          </w:tcPr>
          <w:p w14:paraId="62D22878" w14:textId="6BDC6F5C" w:rsidR="008422F1" w:rsidRDefault="00995FFC" w:rsidP="00BC6050">
            <w:pPr>
              <w:pStyle w:val="ListParagraph"/>
              <w:numPr>
                <w:ilvl w:val="0"/>
                <w:numId w:val="1"/>
              </w:numPr>
              <w:ind w:left="302" w:hanging="28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="00BC6050"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1"/>
            <w:r w:rsidR="00BC6050">
              <w:rPr>
                <w:noProof/>
              </w:rPr>
              <w:t xml:space="preserve">  </w:t>
            </w:r>
            <w:r w:rsidR="008422F1">
              <w:rPr>
                <w:noProof/>
              </w:rPr>
              <w:t>I could not enroll for the M.Tech  programme within the stipulated period of six months from the date of graduation from OCES.  I may be issued a PG Diploma.</w:t>
            </w:r>
          </w:p>
        </w:tc>
      </w:tr>
      <w:bookmarkStart w:id="2" w:name="Check4"/>
      <w:tr w:rsidR="008422F1" w14:paraId="0803CF35" w14:textId="77777777" w:rsidTr="00374E1D">
        <w:trPr>
          <w:trHeight w:val="971"/>
          <w:jc w:val="center"/>
        </w:trPr>
        <w:tc>
          <w:tcPr>
            <w:tcW w:w="10456" w:type="dxa"/>
            <w:gridSpan w:val="2"/>
            <w:vAlign w:val="center"/>
          </w:tcPr>
          <w:p w14:paraId="2094D032" w14:textId="2BFBF745" w:rsidR="008422F1" w:rsidRDefault="00995FFC" w:rsidP="00BC6050">
            <w:pPr>
              <w:pStyle w:val="ListParagraph"/>
              <w:numPr>
                <w:ilvl w:val="0"/>
                <w:numId w:val="1"/>
              </w:numPr>
              <w:ind w:left="302" w:hanging="28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2B5"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2"/>
            <w:r w:rsidR="00BC6050">
              <w:rPr>
                <w:noProof/>
              </w:rPr>
              <w:t xml:space="preserve">  </w:t>
            </w:r>
            <w:r w:rsidR="008422F1">
              <w:rPr>
                <w:noProof/>
              </w:rPr>
              <w:t xml:space="preserve">I have enrolled for M.Tech My Enrolment No. is </w:t>
            </w:r>
            <w:sdt>
              <w:sdtPr>
                <w:rPr>
                  <w:noProof/>
                </w:rPr>
                <w:id w:val="18652012"/>
                <w:lock w:val="sdtLocked"/>
                <w:placeholder>
                  <w:docPart w:val="4221FB20958549FC9C5DFC64E11C2D37"/>
                </w:placeholder>
                <w:text/>
              </w:sdtPr>
              <w:sdtContent>
                <w:r w:rsidR="00F372B5">
                  <w:rPr>
                    <w:noProof/>
                  </w:rPr>
                  <w:t>Type enrollment no Here</w:t>
                </w:r>
              </w:sdtContent>
            </w:sdt>
            <w:r w:rsidR="008422F1">
              <w:rPr>
                <w:noProof/>
              </w:rPr>
              <w:t xml:space="preserve">   and date of enrolment is  </w:t>
            </w:r>
            <w:sdt>
              <w:sdtPr>
                <w:rPr>
                  <w:noProof/>
                </w:rPr>
                <w:id w:val="18652013"/>
                <w:lock w:val="sdtLocked"/>
                <w:placeholder>
                  <w:docPart w:val="8ACB84DE8E4A4A028032C12795CC9205"/>
                </w:placeholder>
                <w:text/>
              </w:sdtPr>
              <w:sdtContent>
                <w:r w:rsidR="00F372B5">
                  <w:rPr>
                    <w:noProof/>
                  </w:rPr>
                  <w:t>Type date Here</w:t>
                </w:r>
              </w:sdtContent>
            </w:sdt>
            <w:r w:rsidR="008422F1">
              <w:rPr>
                <w:noProof/>
              </w:rPr>
              <w:t xml:space="preserve">  .  I have not been able to submit my thesis within the stipulated period of one year and granted period of extension if any, from the date of my enrolment.  I may be issued a PG Diploma.</w:t>
            </w:r>
          </w:p>
        </w:tc>
      </w:tr>
      <w:tr w:rsidR="008422F1" w14:paraId="0BE288DA" w14:textId="77777777" w:rsidTr="00374E1D">
        <w:trPr>
          <w:trHeight w:val="702"/>
          <w:jc w:val="center"/>
        </w:trPr>
        <w:tc>
          <w:tcPr>
            <w:tcW w:w="10456" w:type="dxa"/>
            <w:gridSpan w:val="2"/>
            <w:vAlign w:val="center"/>
          </w:tcPr>
          <w:p w14:paraId="1530CAD8" w14:textId="0FB4F3DC" w:rsidR="008422F1" w:rsidRDefault="00995FFC" w:rsidP="00E5674D">
            <w:pPr>
              <w:pStyle w:val="ListParagraph"/>
              <w:numPr>
                <w:ilvl w:val="0"/>
                <w:numId w:val="1"/>
              </w:numPr>
              <w:ind w:left="302" w:hanging="28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BC6050"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3"/>
            <w:r w:rsidR="00BC6050">
              <w:rPr>
                <w:noProof/>
              </w:rPr>
              <w:t xml:space="preserve">  </w:t>
            </w:r>
            <w:r w:rsidR="008422F1">
              <w:rPr>
                <w:noProof/>
              </w:rPr>
              <w:t xml:space="preserve">I have enrolled for Ph.D. programme in  </w:t>
            </w:r>
            <w:sdt>
              <w:sdtPr>
                <w:rPr>
                  <w:noProof/>
                </w:rPr>
                <w:id w:val="18652014"/>
                <w:placeholder>
                  <w:docPart w:val="F53D0488D19744BE973ACB0ED224EA38"/>
                </w:placeholder>
                <w:text/>
              </w:sdtPr>
              <w:sdtContent>
                <w:r w:rsidR="00DB6948">
                  <w:rPr>
                    <w:noProof/>
                  </w:rPr>
                  <w:t>Type Discipline Here</w:t>
                </w:r>
              </w:sdtContent>
            </w:sdt>
            <w:r w:rsidR="008422F1">
              <w:rPr>
                <w:noProof/>
              </w:rPr>
              <w:t xml:space="preserve">   discipline and my enrolment no is </w:t>
            </w:r>
            <w:sdt>
              <w:sdtPr>
                <w:rPr>
                  <w:noProof/>
                </w:rPr>
                <w:id w:val="18652015"/>
                <w:placeholder>
                  <w:docPart w:val="2D30E79D432F41189ED2B1231C731B43"/>
                </w:placeholder>
                <w:text/>
              </w:sdtPr>
              <w:sdtContent>
                <w:r w:rsidR="00DB6948">
                  <w:rPr>
                    <w:noProof/>
                  </w:rPr>
                  <w:t>Type Here</w:t>
                </w:r>
              </w:sdtContent>
            </w:sdt>
            <w:r w:rsidR="008422F1">
              <w:rPr>
                <w:noProof/>
              </w:rPr>
              <w:t xml:space="preserve">  .  I certify that I have NOT been issued an M.Tech</w:t>
            </w:r>
            <w:r w:rsidR="00B757BE">
              <w:rPr>
                <w:noProof/>
              </w:rPr>
              <w:t xml:space="preserve"> </w:t>
            </w:r>
            <w:r w:rsidR="008422F1">
              <w:rPr>
                <w:noProof/>
              </w:rPr>
              <w:t>degree certificate of HBNI.  I may be issued a PG Diploma.</w:t>
            </w:r>
          </w:p>
        </w:tc>
      </w:tr>
      <w:tr w:rsidR="008422F1" w14:paraId="1090EED2" w14:textId="77777777" w:rsidTr="00374E1D">
        <w:trPr>
          <w:jc w:val="center"/>
        </w:trPr>
        <w:tc>
          <w:tcPr>
            <w:tcW w:w="5228" w:type="dxa"/>
          </w:tcPr>
          <w:p w14:paraId="0CA8D882" w14:textId="77777777" w:rsidR="008422F1" w:rsidRDefault="008422F1" w:rsidP="008422F1">
            <w:pPr>
              <w:rPr>
                <w:noProof/>
              </w:rPr>
            </w:pPr>
          </w:p>
          <w:p w14:paraId="4486A760" w14:textId="77777777" w:rsidR="008422F1" w:rsidRDefault="008422F1" w:rsidP="008422F1">
            <w:pPr>
              <w:rPr>
                <w:noProof/>
              </w:rPr>
            </w:pPr>
          </w:p>
          <w:p w14:paraId="7CCFF7E5" w14:textId="77777777" w:rsidR="00374E1D" w:rsidRDefault="00374E1D" w:rsidP="008422F1">
            <w:pPr>
              <w:rPr>
                <w:noProof/>
              </w:rPr>
            </w:pPr>
          </w:p>
          <w:p w14:paraId="51660D38" w14:textId="77777777" w:rsidR="008422F1" w:rsidRDefault="008422F1" w:rsidP="008422F1">
            <w:pPr>
              <w:rPr>
                <w:noProof/>
              </w:rPr>
            </w:pPr>
          </w:p>
          <w:p w14:paraId="5315EF17" w14:textId="77777777" w:rsidR="008422F1" w:rsidRDefault="008422F1" w:rsidP="008422F1">
            <w:pPr>
              <w:rPr>
                <w:noProof/>
              </w:rPr>
            </w:pPr>
          </w:p>
          <w:p w14:paraId="0B8225B7" w14:textId="77777777" w:rsidR="008422F1" w:rsidRDefault="008422F1" w:rsidP="008422F1">
            <w:pPr>
              <w:rPr>
                <w:noProof/>
              </w:rPr>
            </w:pPr>
            <w:r>
              <w:rPr>
                <w:noProof/>
              </w:rPr>
              <w:t>Date :</w:t>
            </w:r>
          </w:p>
        </w:tc>
        <w:tc>
          <w:tcPr>
            <w:tcW w:w="5228" w:type="dxa"/>
            <w:vAlign w:val="bottom"/>
          </w:tcPr>
          <w:p w14:paraId="1AEDA796" w14:textId="77777777" w:rsidR="008422F1" w:rsidRDefault="008422F1" w:rsidP="00374E1D">
            <w:pPr>
              <w:jc w:val="right"/>
              <w:rPr>
                <w:noProof/>
              </w:rPr>
            </w:pPr>
          </w:p>
          <w:p w14:paraId="2A42F19F" w14:textId="77777777" w:rsidR="008422F1" w:rsidRDefault="008422F1" w:rsidP="00374E1D">
            <w:pPr>
              <w:jc w:val="right"/>
              <w:rPr>
                <w:noProof/>
              </w:rPr>
            </w:pPr>
          </w:p>
          <w:p w14:paraId="653C2937" w14:textId="77777777" w:rsidR="00374E1D" w:rsidRDefault="00374E1D" w:rsidP="00374E1D">
            <w:pPr>
              <w:jc w:val="right"/>
              <w:rPr>
                <w:noProof/>
              </w:rPr>
            </w:pPr>
          </w:p>
          <w:p w14:paraId="5006159F" w14:textId="77777777" w:rsidR="008422F1" w:rsidRDefault="008422F1" w:rsidP="00374E1D">
            <w:pPr>
              <w:jc w:val="right"/>
              <w:rPr>
                <w:noProof/>
              </w:rPr>
            </w:pPr>
          </w:p>
          <w:p w14:paraId="14784B28" w14:textId="77777777" w:rsidR="008422F1" w:rsidRDefault="008422F1" w:rsidP="00374E1D">
            <w:pPr>
              <w:jc w:val="right"/>
              <w:rPr>
                <w:noProof/>
              </w:rPr>
            </w:pPr>
          </w:p>
          <w:p w14:paraId="65E80190" w14:textId="77777777" w:rsidR="008422F1" w:rsidRDefault="008422F1" w:rsidP="00374E1D">
            <w:pPr>
              <w:jc w:val="right"/>
              <w:rPr>
                <w:noProof/>
              </w:rPr>
            </w:pPr>
            <w:r>
              <w:rPr>
                <w:noProof/>
              </w:rPr>
              <w:t>Applicant’s Signature___________________________</w:t>
            </w:r>
          </w:p>
        </w:tc>
      </w:tr>
      <w:tr w:rsidR="008422F1" w14:paraId="68DED893" w14:textId="77777777" w:rsidTr="00374E1D">
        <w:trPr>
          <w:jc w:val="center"/>
        </w:trPr>
        <w:tc>
          <w:tcPr>
            <w:tcW w:w="10456" w:type="dxa"/>
            <w:gridSpan w:val="2"/>
            <w:vAlign w:val="center"/>
          </w:tcPr>
          <w:p w14:paraId="2326AB48" w14:textId="77777777" w:rsidR="00374E1D" w:rsidRDefault="00374E1D" w:rsidP="00374E1D">
            <w:pPr>
              <w:rPr>
                <w:noProof/>
              </w:rPr>
            </w:pPr>
          </w:p>
          <w:p w14:paraId="1D85BD74" w14:textId="77777777" w:rsidR="008422F1" w:rsidRDefault="008422F1" w:rsidP="00374E1D">
            <w:pPr>
              <w:rPr>
                <w:noProof/>
              </w:rPr>
            </w:pPr>
            <w:r>
              <w:rPr>
                <w:noProof/>
              </w:rPr>
              <w:t>To :</w:t>
            </w:r>
          </w:p>
          <w:p w14:paraId="2EC1CBE1" w14:textId="77777777" w:rsidR="008422F1" w:rsidRDefault="008422F1" w:rsidP="00374E1D">
            <w:pPr>
              <w:rPr>
                <w:noProof/>
              </w:rPr>
            </w:pPr>
            <w:r>
              <w:rPr>
                <w:noProof/>
              </w:rPr>
              <w:t>Dean, HBNI</w:t>
            </w:r>
          </w:p>
          <w:p w14:paraId="5BB74E2E" w14:textId="77777777" w:rsidR="00F326B2" w:rsidRDefault="00F326B2" w:rsidP="00374E1D">
            <w:pPr>
              <w:rPr>
                <w:noProof/>
              </w:rPr>
            </w:pPr>
            <w:r>
              <w:rPr>
                <w:noProof/>
              </w:rPr>
              <w:t>Training School Building</w:t>
            </w:r>
          </w:p>
          <w:p w14:paraId="223F1394" w14:textId="77777777" w:rsidR="00F326B2" w:rsidRDefault="00F326B2" w:rsidP="00374E1D">
            <w:pPr>
              <w:rPr>
                <w:noProof/>
              </w:rPr>
            </w:pPr>
            <w:r>
              <w:rPr>
                <w:noProof/>
              </w:rPr>
              <w:t>Anushaktinagar, Mumbai – 400 094.</w:t>
            </w:r>
          </w:p>
        </w:tc>
      </w:tr>
      <w:tr w:rsidR="00F326B2" w14:paraId="2ACDB7B8" w14:textId="77777777" w:rsidTr="00374E1D">
        <w:trPr>
          <w:trHeight w:val="1279"/>
          <w:jc w:val="center"/>
        </w:trPr>
        <w:tc>
          <w:tcPr>
            <w:tcW w:w="10456" w:type="dxa"/>
            <w:gridSpan w:val="2"/>
            <w:vAlign w:val="bottom"/>
          </w:tcPr>
          <w:p w14:paraId="003BFCC1" w14:textId="4B8F6BAE" w:rsidR="00F326B2" w:rsidRDefault="00F326B2" w:rsidP="00374E1D">
            <w:pPr>
              <w:jc w:val="both"/>
              <w:rPr>
                <w:noProof/>
                <w:sz w:val="18"/>
              </w:rPr>
            </w:pPr>
            <w:r w:rsidRPr="00D01B1E">
              <w:rPr>
                <w:noProof/>
                <w:sz w:val="18"/>
              </w:rPr>
              <w:t xml:space="preserve">Note. Graduates of OCES batches not desirous of </w:t>
            </w:r>
            <w:r w:rsidR="00D01B1E" w:rsidRPr="00D01B1E">
              <w:rPr>
                <w:noProof/>
                <w:sz w:val="18"/>
              </w:rPr>
              <w:t xml:space="preserve">pursuing M.Tech will have to apply </w:t>
            </w:r>
            <w:r w:rsidR="0086021C">
              <w:rPr>
                <w:noProof/>
                <w:sz w:val="18"/>
              </w:rPr>
              <w:t>within three months</w:t>
            </w:r>
            <w:r w:rsidR="00D01B1E" w:rsidRPr="00D01B1E">
              <w:rPr>
                <w:noProof/>
                <w:sz w:val="18"/>
              </w:rPr>
              <w:t xml:space="preserve"> </w:t>
            </w:r>
            <w:r w:rsidR="0086021C">
              <w:rPr>
                <w:noProof/>
                <w:sz w:val="18"/>
              </w:rPr>
              <w:t>from their</w:t>
            </w:r>
            <w:r w:rsidR="00D01B1E" w:rsidRPr="00D01B1E">
              <w:rPr>
                <w:noProof/>
                <w:sz w:val="18"/>
              </w:rPr>
              <w:t xml:space="preserve"> successful completion of course work.  Those enrolled for M.Tech but unable to complete within the stipulated period including extension, if any, wi</w:t>
            </w:r>
            <w:r w:rsidR="0086021C">
              <w:rPr>
                <w:noProof/>
                <w:sz w:val="18"/>
              </w:rPr>
              <w:t>ll</w:t>
            </w:r>
            <w:r w:rsidR="00D01B1E" w:rsidRPr="00D01B1E">
              <w:rPr>
                <w:noProof/>
                <w:sz w:val="18"/>
              </w:rPr>
              <w:t xml:space="preserve"> have to apply within four</w:t>
            </w:r>
            <w:r w:rsidR="0086021C">
              <w:rPr>
                <w:noProof/>
                <w:sz w:val="18"/>
              </w:rPr>
              <w:t xml:space="preserve"> </w:t>
            </w:r>
            <w:r w:rsidR="00D01B1E" w:rsidRPr="00D01B1E">
              <w:rPr>
                <w:noProof/>
                <w:sz w:val="18"/>
              </w:rPr>
              <w:t>months of expiry of stipulated period.</w:t>
            </w:r>
          </w:p>
          <w:p w14:paraId="48276801" w14:textId="6985E945" w:rsidR="00127B74" w:rsidRDefault="00127B74" w:rsidP="00374E1D">
            <w:pPr>
              <w:jc w:val="both"/>
              <w:rPr>
                <w:noProof/>
              </w:rPr>
            </w:pPr>
          </w:p>
        </w:tc>
      </w:tr>
    </w:tbl>
    <w:p w14:paraId="310DE104" w14:textId="77777777" w:rsidR="009C5BD1" w:rsidRDefault="009C5BD1" w:rsidP="00127B74"/>
    <w:sectPr w:rsidR="009C5BD1" w:rsidSect="00127B74">
      <w:footerReference w:type="default" r:id="rId8"/>
      <w:pgSz w:w="11907" w:h="16840" w:code="9"/>
      <w:pgMar w:top="510" w:right="851" w:bottom="510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C1B6" w14:textId="77777777" w:rsidR="00464282" w:rsidRDefault="00464282" w:rsidP="00127B74">
      <w:pPr>
        <w:spacing w:after="0" w:line="240" w:lineRule="auto"/>
      </w:pPr>
      <w:r>
        <w:separator/>
      </w:r>
    </w:p>
  </w:endnote>
  <w:endnote w:type="continuationSeparator" w:id="0">
    <w:p w14:paraId="18256424" w14:textId="77777777" w:rsidR="00464282" w:rsidRDefault="00464282" w:rsidP="0012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C5BE" w14:textId="722F61CD" w:rsidR="00127B74" w:rsidRPr="00127B74" w:rsidRDefault="00127B74" w:rsidP="00127B74">
    <w:pPr>
      <w:pStyle w:val="Footer"/>
      <w:jc w:val="right"/>
      <w:rPr>
        <w:i/>
        <w:iCs/>
        <w:sz w:val="20"/>
        <w:szCs w:val="20"/>
      </w:rPr>
    </w:pPr>
    <w:r w:rsidRPr="00127B74">
      <w:rPr>
        <w:i/>
        <w:iCs/>
        <w:sz w:val="20"/>
        <w:szCs w:val="20"/>
      </w:rPr>
      <w:t>Updated,</w:t>
    </w:r>
    <w:r>
      <w:rPr>
        <w:i/>
        <w:iCs/>
        <w:sz w:val="20"/>
        <w:szCs w:val="20"/>
      </w:rPr>
      <w:t xml:space="preserve"> </w:t>
    </w:r>
    <w:r w:rsidRPr="00127B74">
      <w:rPr>
        <w:i/>
        <w:iCs/>
        <w:sz w:val="20"/>
        <w:szCs w:val="20"/>
      </w:rPr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C8B7" w14:textId="77777777" w:rsidR="00464282" w:rsidRDefault="00464282" w:rsidP="00127B74">
      <w:pPr>
        <w:spacing w:after="0" w:line="240" w:lineRule="auto"/>
      </w:pPr>
      <w:r>
        <w:separator/>
      </w:r>
    </w:p>
  </w:footnote>
  <w:footnote w:type="continuationSeparator" w:id="0">
    <w:p w14:paraId="1DE61B3C" w14:textId="77777777" w:rsidR="00464282" w:rsidRDefault="00464282" w:rsidP="00127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A0149"/>
    <w:multiLevelType w:val="hybridMultilevel"/>
    <w:tmpl w:val="CC5A1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02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BE"/>
    <w:rsid w:val="00054E4B"/>
    <w:rsid w:val="00127B74"/>
    <w:rsid w:val="00127E4A"/>
    <w:rsid w:val="001F044B"/>
    <w:rsid w:val="00232CFF"/>
    <w:rsid w:val="002F5C95"/>
    <w:rsid w:val="00374E1D"/>
    <w:rsid w:val="00464282"/>
    <w:rsid w:val="00465E5E"/>
    <w:rsid w:val="0057705D"/>
    <w:rsid w:val="0058484E"/>
    <w:rsid w:val="005E2FCC"/>
    <w:rsid w:val="0069044E"/>
    <w:rsid w:val="007053D1"/>
    <w:rsid w:val="007E7102"/>
    <w:rsid w:val="00806D9E"/>
    <w:rsid w:val="008422F1"/>
    <w:rsid w:val="0086021C"/>
    <w:rsid w:val="008C5332"/>
    <w:rsid w:val="008D2D34"/>
    <w:rsid w:val="00995FFC"/>
    <w:rsid w:val="009C5BD1"/>
    <w:rsid w:val="00A36799"/>
    <w:rsid w:val="00A54B87"/>
    <w:rsid w:val="00B757BE"/>
    <w:rsid w:val="00BC6050"/>
    <w:rsid w:val="00C00EBB"/>
    <w:rsid w:val="00C454D8"/>
    <w:rsid w:val="00C6251C"/>
    <w:rsid w:val="00CB6D8B"/>
    <w:rsid w:val="00D01B1E"/>
    <w:rsid w:val="00D73E06"/>
    <w:rsid w:val="00DB6948"/>
    <w:rsid w:val="00DB6C58"/>
    <w:rsid w:val="00E5674D"/>
    <w:rsid w:val="00E8769F"/>
    <w:rsid w:val="00EC16CE"/>
    <w:rsid w:val="00ED0555"/>
    <w:rsid w:val="00EE66B0"/>
    <w:rsid w:val="00F326B2"/>
    <w:rsid w:val="00F329C2"/>
    <w:rsid w:val="00F3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AFDBB"/>
  <w15:docId w15:val="{E9C0B48C-8B4A-43F8-B005-E741EB96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2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605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B74"/>
  </w:style>
  <w:style w:type="paragraph" w:styleId="Footer">
    <w:name w:val="footer"/>
    <w:basedOn w:val="Normal"/>
    <w:link w:val="FooterChar"/>
    <w:uiPriority w:val="99"/>
    <w:unhideWhenUsed/>
    <w:rsid w:val="0012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NI\Desktop\M.Tech(me)\update\M.Tech-Application%20form%20for%20issue%20of%20Post%20Graduate%20Diplo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EBC83874CC410EBC6F91606F3E3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3F366-964A-41FB-89FB-794ABDDA734C}"/>
      </w:docPartPr>
      <w:docPartBody>
        <w:p w:rsidR="0022688D" w:rsidRDefault="00000000">
          <w:pPr>
            <w:pStyle w:val="F8EBC83874CC410EBC6F91606F3E3BDC"/>
          </w:pPr>
          <w:r w:rsidRPr="00197D4F">
            <w:rPr>
              <w:rStyle w:val="PlaceholderText"/>
            </w:rPr>
            <w:t>Click here to enter text.</w:t>
          </w:r>
        </w:p>
      </w:docPartBody>
    </w:docPart>
    <w:docPart>
      <w:docPartPr>
        <w:name w:val="555AFC7511524F419F3E4FD5ED71B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AE973-544B-4F71-AC69-E66C06977B3B}"/>
      </w:docPartPr>
      <w:docPartBody>
        <w:p w:rsidR="0022688D" w:rsidRDefault="00000000">
          <w:pPr>
            <w:pStyle w:val="555AFC7511524F419F3E4FD5ED71B0F0"/>
          </w:pPr>
          <w:r w:rsidRPr="00197D4F">
            <w:rPr>
              <w:rStyle w:val="PlaceholderText"/>
            </w:rPr>
            <w:t>Click here to enter text.</w:t>
          </w:r>
        </w:p>
      </w:docPartBody>
    </w:docPart>
    <w:docPart>
      <w:docPartPr>
        <w:name w:val="16CE097E25B940FC9B641BA3FB801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DEF31-C217-46E8-A18E-1C6BBD4579B4}"/>
      </w:docPartPr>
      <w:docPartBody>
        <w:p w:rsidR="0022688D" w:rsidRDefault="00000000">
          <w:pPr>
            <w:pStyle w:val="16CE097E25B940FC9B641BA3FB801FB2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5901CD97ECBF432C96A088F521D84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B8E7-291E-4F80-98C9-597DB94F716F}"/>
      </w:docPartPr>
      <w:docPartBody>
        <w:p w:rsidR="0022688D" w:rsidRDefault="00000000">
          <w:pPr>
            <w:pStyle w:val="5901CD97ECBF432C96A088F521D84186"/>
          </w:pPr>
          <w:r w:rsidRPr="00197D4F">
            <w:rPr>
              <w:rStyle w:val="PlaceholderText"/>
            </w:rPr>
            <w:t>Click here to enter text.</w:t>
          </w:r>
        </w:p>
      </w:docPartBody>
    </w:docPart>
    <w:docPart>
      <w:docPartPr>
        <w:name w:val="3D8029129F184BC68DF3A6347C03D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EDF05-8674-4DBD-A0AE-91C4DF8B6B0E}"/>
      </w:docPartPr>
      <w:docPartBody>
        <w:p w:rsidR="0022688D" w:rsidRDefault="00000000">
          <w:pPr>
            <w:pStyle w:val="3D8029129F184BC68DF3A6347C03D1AB"/>
          </w:pPr>
          <w:r w:rsidRPr="00197D4F">
            <w:rPr>
              <w:rStyle w:val="PlaceholderText"/>
            </w:rPr>
            <w:t>Click here to enter text.</w:t>
          </w:r>
        </w:p>
      </w:docPartBody>
    </w:docPart>
    <w:docPart>
      <w:docPartPr>
        <w:name w:val="B51615631DD547EFA040898CBB00D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C0C99-C29B-42C9-8D5B-0C66F0F71C51}"/>
      </w:docPartPr>
      <w:docPartBody>
        <w:p w:rsidR="0022688D" w:rsidRDefault="00000000">
          <w:pPr>
            <w:pStyle w:val="B51615631DD547EFA040898CBB00D938"/>
          </w:pPr>
          <w:r w:rsidRPr="00197D4F">
            <w:rPr>
              <w:rStyle w:val="PlaceholderText"/>
            </w:rPr>
            <w:t>Click here to enter text.</w:t>
          </w:r>
        </w:p>
      </w:docPartBody>
    </w:docPart>
    <w:docPart>
      <w:docPartPr>
        <w:name w:val="94746158F97543BC9A93D2876FAE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C2258-C695-43CA-8286-1376D49D13F0}"/>
      </w:docPartPr>
      <w:docPartBody>
        <w:p w:rsidR="0022688D" w:rsidRDefault="00000000">
          <w:pPr>
            <w:pStyle w:val="94746158F97543BC9A93D2876FAE20AA"/>
          </w:pPr>
          <w:r w:rsidRPr="00197D4F">
            <w:rPr>
              <w:rStyle w:val="PlaceholderText"/>
            </w:rPr>
            <w:t>Click here to enter text.</w:t>
          </w:r>
        </w:p>
      </w:docPartBody>
    </w:docPart>
    <w:docPart>
      <w:docPartPr>
        <w:name w:val="8DA722767629454EAC776EC955D8A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F1BA4-F978-468B-A41A-ED88B5050210}"/>
      </w:docPartPr>
      <w:docPartBody>
        <w:p w:rsidR="0022688D" w:rsidRDefault="00000000">
          <w:pPr>
            <w:pStyle w:val="8DA722767629454EAC776EC955D8A846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FA844879B5EE4DAFBD7D3633C22BE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9918A-BD99-4757-9E1D-21E35DF654FB}"/>
      </w:docPartPr>
      <w:docPartBody>
        <w:p w:rsidR="0022688D" w:rsidRDefault="00000000">
          <w:pPr>
            <w:pStyle w:val="FA844879B5EE4DAFBD7D3633C22BE9EC"/>
          </w:pPr>
          <w:r w:rsidRPr="00E44C51">
            <w:rPr>
              <w:rStyle w:val="PlaceholderText"/>
            </w:rPr>
            <w:t>Click here to enter a date.</w:t>
          </w:r>
        </w:p>
      </w:docPartBody>
    </w:docPart>
    <w:docPart>
      <w:docPartPr>
        <w:name w:val="4221FB20958549FC9C5DFC64E11C2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A8F5A-09FF-4AFE-A1CD-B414E7AD2326}"/>
      </w:docPartPr>
      <w:docPartBody>
        <w:p w:rsidR="0022688D" w:rsidRDefault="00000000">
          <w:pPr>
            <w:pStyle w:val="4221FB20958549FC9C5DFC64E11C2D37"/>
          </w:pPr>
          <w:r w:rsidRPr="00197D4F">
            <w:rPr>
              <w:rStyle w:val="PlaceholderText"/>
            </w:rPr>
            <w:t>Click here to enter text.</w:t>
          </w:r>
        </w:p>
      </w:docPartBody>
    </w:docPart>
    <w:docPart>
      <w:docPartPr>
        <w:name w:val="8ACB84DE8E4A4A028032C12795CC9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67F97-A9AF-4295-BC77-B470F1B16F68}"/>
      </w:docPartPr>
      <w:docPartBody>
        <w:p w:rsidR="0022688D" w:rsidRDefault="00000000">
          <w:pPr>
            <w:pStyle w:val="8ACB84DE8E4A4A028032C12795CC9205"/>
          </w:pPr>
          <w:r w:rsidRPr="00197D4F">
            <w:rPr>
              <w:rStyle w:val="PlaceholderText"/>
            </w:rPr>
            <w:t>Click here to enter text.</w:t>
          </w:r>
        </w:p>
      </w:docPartBody>
    </w:docPart>
    <w:docPart>
      <w:docPartPr>
        <w:name w:val="F53D0488D19744BE973ACB0ED224E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A78F4-42AC-43B0-91F9-354E6B4FBFE8}"/>
      </w:docPartPr>
      <w:docPartBody>
        <w:p w:rsidR="0022688D" w:rsidRDefault="00000000">
          <w:pPr>
            <w:pStyle w:val="F53D0488D19744BE973ACB0ED224EA38"/>
          </w:pPr>
          <w:r w:rsidRPr="00197D4F">
            <w:rPr>
              <w:rStyle w:val="PlaceholderText"/>
            </w:rPr>
            <w:t>Click here to enter text.</w:t>
          </w:r>
        </w:p>
      </w:docPartBody>
    </w:docPart>
    <w:docPart>
      <w:docPartPr>
        <w:name w:val="2D30E79D432F41189ED2B1231C731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EC0FB-66B2-4BA6-9706-C97D2F39C136}"/>
      </w:docPartPr>
      <w:docPartBody>
        <w:p w:rsidR="0022688D" w:rsidRDefault="00000000">
          <w:pPr>
            <w:pStyle w:val="2D30E79D432F41189ED2B1231C731B43"/>
          </w:pPr>
          <w:r w:rsidRPr="00197D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F5"/>
    <w:rsid w:val="0022688D"/>
    <w:rsid w:val="004B2FF5"/>
    <w:rsid w:val="007E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lang w:val="en-IN" w:eastAsia="en-IN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8EBC83874CC410EBC6F91606F3E3BDC">
    <w:name w:val="F8EBC83874CC410EBC6F91606F3E3BDC"/>
  </w:style>
  <w:style w:type="paragraph" w:customStyle="1" w:styleId="555AFC7511524F419F3E4FD5ED71B0F0">
    <w:name w:val="555AFC7511524F419F3E4FD5ED71B0F0"/>
  </w:style>
  <w:style w:type="paragraph" w:customStyle="1" w:styleId="16CE097E25B940FC9B641BA3FB801FB2">
    <w:name w:val="16CE097E25B940FC9B641BA3FB801FB2"/>
  </w:style>
  <w:style w:type="paragraph" w:customStyle="1" w:styleId="5901CD97ECBF432C96A088F521D84186">
    <w:name w:val="5901CD97ECBF432C96A088F521D84186"/>
  </w:style>
  <w:style w:type="paragraph" w:customStyle="1" w:styleId="3D8029129F184BC68DF3A6347C03D1AB">
    <w:name w:val="3D8029129F184BC68DF3A6347C03D1AB"/>
  </w:style>
  <w:style w:type="paragraph" w:customStyle="1" w:styleId="B51615631DD547EFA040898CBB00D938">
    <w:name w:val="B51615631DD547EFA040898CBB00D938"/>
  </w:style>
  <w:style w:type="paragraph" w:customStyle="1" w:styleId="94746158F97543BC9A93D2876FAE20AA">
    <w:name w:val="94746158F97543BC9A93D2876FAE20AA"/>
  </w:style>
  <w:style w:type="paragraph" w:customStyle="1" w:styleId="8DA722767629454EAC776EC955D8A846">
    <w:name w:val="8DA722767629454EAC776EC955D8A846"/>
  </w:style>
  <w:style w:type="paragraph" w:customStyle="1" w:styleId="FA844879B5EE4DAFBD7D3633C22BE9EC">
    <w:name w:val="FA844879B5EE4DAFBD7D3633C22BE9EC"/>
  </w:style>
  <w:style w:type="paragraph" w:customStyle="1" w:styleId="4221FB20958549FC9C5DFC64E11C2D37">
    <w:name w:val="4221FB20958549FC9C5DFC64E11C2D37"/>
  </w:style>
  <w:style w:type="paragraph" w:customStyle="1" w:styleId="8ACB84DE8E4A4A028032C12795CC9205">
    <w:name w:val="8ACB84DE8E4A4A028032C12795CC9205"/>
  </w:style>
  <w:style w:type="paragraph" w:customStyle="1" w:styleId="F53D0488D19744BE973ACB0ED224EA38">
    <w:name w:val="F53D0488D19744BE973ACB0ED224EA38"/>
  </w:style>
  <w:style w:type="paragraph" w:customStyle="1" w:styleId="2D30E79D432F41189ED2B1231C731B43">
    <w:name w:val="2D30E79D432F41189ED2B1231C731B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M.Tech-Application form for issue of Post Graduate Diploma</Template>
  <TotalTime>20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HBNI</dc:creator>
  <cp:lastModifiedBy>Anurag Sharma</cp:lastModifiedBy>
  <cp:revision>2</cp:revision>
  <dcterms:created xsi:type="dcterms:W3CDTF">2023-08-23T10:14:00Z</dcterms:created>
  <dcterms:modified xsi:type="dcterms:W3CDTF">2023-08-25T10:34:00Z</dcterms:modified>
</cp:coreProperties>
</file>